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6578ED" w:rsidP="003856C9">
            <w:pPr>
              <w:pStyle w:val="Heading1"/>
            </w:pPr>
            <w:r>
              <w:t xml:space="preserve">Magnetic </w:t>
            </w:r>
            <w:r w:rsidR="00274907">
              <w:t>Car puzzle</w:t>
            </w:r>
            <w:r>
              <w:t xml:space="preserve"> </w:t>
            </w:r>
          </w:p>
          <w:p w:rsidR="003913ED" w:rsidRDefault="003913ED" w:rsidP="00441EB9">
            <w:pPr>
              <w:pStyle w:val="Heading3"/>
            </w:pPr>
          </w:p>
          <w:p w:rsidR="003913ED" w:rsidRDefault="00470B13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23C2CE11" wp14:editId="2CF9E70E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104E5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 </w:t>
                  </w:r>
                  <w:r w:rsidR="00F1684A"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 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104E54" w:rsidP="00D11C4D">
                  <w:r>
                    <w:rPr>
                      <w:szCs w:val="18"/>
                    </w:rPr>
                    <w:t xml:space="preserve">Ages: </w:t>
                  </w:r>
                  <w:r w:rsidR="00F1684A">
                    <w:rPr>
                      <w:szCs w:val="18"/>
                    </w:rPr>
                    <w:t>Pre-k through- 4</w:t>
                  </w:r>
                  <w:r w:rsidR="00F1684A" w:rsidRPr="00F1684A">
                    <w:rPr>
                      <w:szCs w:val="18"/>
                      <w:vertAlign w:val="superscript"/>
                    </w:rPr>
                    <w:t>th</w:t>
                  </w:r>
                  <w:r w:rsidR="00F1684A">
                    <w:rPr>
                      <w:szCs w:val="18"/>
                    </w:rPr>
                    <w:t xml:space="preserve"> grade</w:t>
                  </w:r>
                  <w:r w:rsidR="000A5505">
                    <w:rPr>
                      <w:szCs w:val="18"/>
                    </w:rPr>
                    <w:t xml:space="preserve">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764968" w:rsidRDefault="00764968" w:rsidP="00463463"/>
                <w:p w:rsidR="00764968" w:rsidRPr="005152F2" w:rsidRDefault="0076496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700743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686E36" w:rsidP="00104E54">
                  <w:pPr>
                    <w:jc w:val="left"/>
                    <w:rPr>
                      <w:noProof/>
                    </w:rPr>
                  </w:pPr>
                  <w:r>
                    <w:t xml:space="preserve">               </w:t>
                  </w:r>
                  <w:r w:rsidR="00104E54">
                    <w:t xml:space="preserve">   </w:t>
                  </w:r>
                </w:p>
                <w:p w:rsidR="00F1684A" w:rsidRDefault="001E06A2" w:rsidP="006578ED">
                  <w:r>
                    <w:rPr>
                      <w:noProof/>
                    </w:rPr>
                    <w:drawing>
                      <wp:inline distT="0" distB="0" distL="0" distR="0" wp14:anchorId="4C0986AA" wp14:editId="1A186773">
                        <wp:extent cx="1295400" cy="172390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594" cy="1750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7264">
                    <w:t xml:space="preserve"> </w:t>
                  </w:r>
                  <w:r w:rsidR="00997264">
                    <w:rPr>
                      <w:noProof/>
                    </w:rPr>
                    <w:drawing>
                      <wp:inline distT="0" distB="0" distL="0" distR="0" wp14:anchorId="3E748B78" wp14:editId="7DE07540">
                        <wp:extent cx="2458161" cy="1643686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5452" cy="1648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0D6BCE" w:rsidRDefault="00E80832" w:rsidP="00F1684A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Place all the pieces to the game on the table</w:t>
                  </w:r>
                </w:p>
                <w:p w:rsidR="00E80832" w:rsidRDefault="00E80832" w:rsidP="00F1684A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With a peer and student have them take turns putting the pieces in the puzzle</w:t>
                  </w:r>
                </w:p>
                <w:p w:rsidR="00E80832" w:rsidRDefault="00470B13" w:rsidP="00E80832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Have them label what number and color car</w:t>
                  </w:r>
                  <w:r w:rsidR="00E80832">
                    <w:t xml:space="preserve"> they put in the puzzle using the “I put the ____ ____ </w:t>
                  </w:r>
                  <w:r>
                    <w:t xml:space="preserve">car </w:t>
                  </w:r>
                  <w:r w:rsidR="00E80832">
                    <w:t>in the puzzle”</w:t>
                  </w:r>
                </w:p>
                <w:p w:rsidR="00E80832" w:rsidRDefault="00E80832" w:rsidP="00E80832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Play until all the pieces are back in the puzzle</w:t>
                  </w:r>
                </w:p>
              </w:tc>
            </w:tr>
            <w:tr w:rsidR="00C420C8" w:rsidTr="00B11783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E80832" w:rsidRDefault="00470B13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Have peers ask the student “What number car do you have?”</w:t>
            </w:r>
          </w:p>
          <w:p w:rsidR="00470B13" w:rsidRDefault="00470B13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 xml:space="preserve">Have the student </w:t>
            </w:r>
            <w:proofErr w:type="gramStart"/>
            <w:r>
              <w:t>ask</w:t>
            </w:r>
            <w:proofErr w:type="gramEnd"/>
            <w:r>
              <w:t xml:space="preserve"> “I want ___ please”</w:t>
            </w:r>
          </w:p>
          <w:p w:rsidR="00470B13" w:rsidRDefault="00470B13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Roll a dice and have the students try and catch that number car</w:t>
            </w:r>
            <w:r w:rsidR="00997264">
              <w:t xml:space="preserve"> they roll</w:t>
            </w:r>
            <w:bookmarkStart w:id="0" w:name="_GoBack"/>
            <w:bookmarkEnd w:id="0"/>
          </w:p>
          <w:p w:rsidR="000A5505" w:rsidRDefault="002C7647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Have peers ask for a certain colored car or certain number</w:t>
            </w:r>
          </w:p>
          <w:p w:rsidR="000D6BCE" w:rsidRPr="005152F2" w:rsidRDefault="000D6BCE" w:rsidP="00470B13">
            <w:pPr>
              <w:pStyle w:val="ListParagraph"/>
              <w:ind w:left="900"/>
              <w:jc w:val="left"/>
            </w:pPr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F2" w:rsidRDefault="00FE1FF2" w:rsidP="003856C9">
      <w:pPr>
        <w:spacing w:after="0" w:line="240" w:lineRule="auto"/>
      </w:pPr>
      <w:r>
        <w:separator/>
      </w:r>
    </w:p>
  </w:endnote>
  <w:endnote w:type="continuationSeparator" w:id="0">
    <w:p w:rsidR="00FE1FF2" w:rsidRDefault="00FE1FF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997264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F2" w:rsidRDefault="00FE1FF2" w:rsidP="003856C9">
      <w:pPr>
        <w:spacing w:after="0" w:line="240" w:lineRule="auto"/>
      </w:pPr>
      <w:r>
        <w:separator/>
      </w:r>
    </w:p>
  </w:footnote>
  <w:footnote w:type="continuationSeparator" w:id="0">
    <w:p w:rsidR="00FE1FF2" w:rsidRDefault="00FE1FF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0123F"/>
    <w:multiLevelType w:val="hybridMultilevel"/>
    <w:tmpl w:val="B31857A8"/>
    <w:lvl w:ilvl="0" w:tplc="66C03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EB1454"/>
    <w:multiLevelType w:val="hybridMultilevel"/>
    <w:tmpl w:val="13C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4163F"/>
    <w:multiLevelType w:val="hybridMultilevel"/>
    <w:tmpl w:val="AA02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80A5F"/>
    <w:multiLevelType w:val="hybridMultilevel"/>
    <w:tmpl w:val="9CF84F4C"/>
    <w:lvl w:ilvl="0" w:tplc="82AA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61AA6"/>
    <w:multiLevelType w:val="hybridMultilevel"/>
    <w:tmpl w:val="6B20235E"/>
    <w:lvl w:ilvl="0" w:tplc="EE4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470BF"/>
    <w:rsid w:val="00052BE1"/>
    <w:rsid w:val="0007412A"/>
    <w:rsid w:val="00075BE9"/>
    <w:rsid w:val="0008240F"/>
    <w:rsid w:val="000A5505"/>
    <w:rsid w:val="000A6C3D"/>
    <w:rsid w:val="000D35F1"/>
    <w:rsid w:val="000D6BCE"/>
    <w:rsid w:val="0010199E"/>
    <w:rsid w:val="0010257B"/>
    <w:rsid w:val="00104E54"/>
    <w:rsid w:val="001503AC"/>
    <w:rsid w:val="0015050E"/>
    <w:rsid w:val="001516B3"/>
    <w:rsid w:val="001765FE"/>
    <w:rsid w:val="0019561F"/>
    <w:rsid w:val="001B32D2"/>
    <w:rsid w:val="001C4E38"/>
    <w:rsid w:val="001E06A2"/>
    <w:rsid w:val="00233BB4"/>
    <w:rsid w:val="002417C7"/>
    <w:rsid w:val="002451E4"/>
    <w:rsid w:val="0026374B"/>
    <w:rsid w:val="00274907"/>
    <w:rsid w:val="00283B81"/>
    <w:rsid w:val="00284AF1"/>
    <w:rsid w:val="00293B83"/>
    <w:rsid w:val="002A3621"/>
    <w:rsid w:val="002A4C3B"/>
    <w:rsid w:val="002B3890"/>
    <w:rsid w:val="002B7747"/>
    <w:rsid w:val="002C7647"/>
    <w:rsid w:val="002C77B9"/>
    <w:rsid w:val="002F485A"/>
    <w:rsid w:val="003053D9"/>
    <w:rsid w:val="003856C9"/>
    <w:rsid w:val="003913ED"/>
    <w:rsid w:val="00395128"/>
    <w:rsid w:val="00396369"/>
    <w:rsid w:val="003B6C22"/>
    <w:rsid w:val="003F4D31"/>
    <w:rsid w:val="003F5FDB"/>
    <w:rsid w:val="0043426C"/>
    <w:rsid w:val="00441EB9"/>
    <w:rsid w:val="00463463"/>
    <w:rsid w:val="00470B13"/>
    <w:rsid w:val="00473EF8"/>
    <w:rsid w:val="004760E5"/>
    <w:rsid w:val="004B4A71"/>
    <w:rsid w:val="004D22BB"/>
    <w:rsid w:val="004E0FBB"/>
    <w:rsid w:val="005152F2"/>
    <w:rsid w:val="005246B9"/>
    <w:rsid w:val="00534E4E"/>
    <w:rsid w:val="00551D35"/>
    <w:rsid w:val="005562D4"/>
    <w:rsid w:val="00557019"/>
    <w:rsid w:val="00563AD7"/>
    <w:rsid w:val="005674AC"/>
    <w:rsid w:val="00573C78"/>
    <w:rsid w:val="00580925"/>
    <w:rsid w:val="00585627"/>
    <w:rsid w:val="00593BCA"/>
    <w:rsid w:val="005A1AB1"/>
    <w:rsid w:val="005A1E51"/>
    <w:rsid w:val="005A7E57"/>
    <w:rsid w:val="005E21CA"/>
    <w:rsid w:val="00611D79"/>
    <w:rsid w:val="00616FF4"/>
    <w:rsid w:val="00622D77"/>
    <w:rsid w:val="006240F4"/>
    <w:rsid w:val="00640CE6"/>
    <w:rsid w:val="006578ED"/>
    <w:rsid w:val="00686E36"/>
    <w:rsid w:val="006A3CE7"/>
    <w:rsid w:val="00700743"/>
    <w:rsid w:val="00717C2B"/>
    <w:rsid w:val="00731644"/>
    <w:rsid w:val="00743379"/>
    <w:rsid w:val="00747550"/>
    <w:rsid w:val="00756C59"/>
    <w:rsid w:val="00764968"/>
    <w:rsid w:val="007803B7"/>
    <w:rsid w:val="007A7C08"/>
    <w:rsid w:val="007B2F5C"/>
    <w:rsid w:val="007C5F05"/>
    <w:rsid w:val="007E2BB2"/>
    <w:rsid w:val="007F31F1"/>
    <w:rsid w:val="00825ED8"/>
    <w:rsid w:val="00832043"/>
    <w:rsid w:val="00832F81"/>
    <w:rsid w:val="00841714"/>
    <w:rsid w:val="00847A72"/>
    <w:rsid w:val="008501C7"/>
    <w:rsid w:val="00853F1E"/>
    <w:rsid w:val="008C7CA2"/>
    <w:rsid w:val="008F6337"/>
    <w:rsid w:val="00914DAF"/>
    <w:rsid w:val="0093286E"/>
    <w:rsid w:val="00997264"/>
    <w:rsid w:val="009B43D2"/>
    <w:rsid w:val="009C6CF4"/>
    <w:rsid w:val="009D1627"/>
    <w:rsid w:val="00A154BF"/>
    <w:rsid w:val="00A42F91"/>
    <w:rsid w:val="00A55AE6"/>
    <w:rsid w:val="00AD1636"/>
    <w:rsid w:val="00AF1258"/>
    <w:rsid w:val="00B01E52"/>
    <w:rsid w:val="00B11783"/>
    <w:rsid w:val="00B550FC"/>
    <w:rsid w:val="00B85871"/>
    <w:rsid w:val="00B93310"/>
    <w:rsid w:val="00BB3B21"/>
    <w:rsid w:val="00BC1F18"/>
    <w:rsid w:val="00BC262D"/>
    <w:rsid w:val="00BD2E58"/>
    <w:rsid w:val="00BF6BAB"/>
    <w:rsid w:val="00C007A5"/>
    <w:rsid w:val="00C15D34"/>
    <w:rsid w:val="00C420C8"/>
    <w:rsid w:val="00C42755"/>
    <w:rsid w:val="00C4403A"/>
    <w:rsid w:val="00C84A21"/>
    <w:rsid w:val="00CD2E98"/>
    <w:rsid w:val="00CE6306"/>
    <w:rsid w:val="00CF6A34"/>
    <w:rsid w:val="00D11C4D"/>
    <w:rsid w:val="00D1730A"/>
    <w:rsid w:val="00D2121E"/>
    <w:rsid w:val="00D5067A"/>
    <w:rsid w:val="00D6251B"/>
    <w:rsid w:val="00D7009B"/>
    <w:rsid w:val="00DC0F74"/>
    <w:rsid w:val="00DC79BB"/>
    <w:rsid w:val="00DE0AAB"/>
    <w:rsid w:val="00DF0A0F"/>
    <w:rsid w:val="00E34D58"/>
    <w:rsid w:val="00E40ED7"/>
    <w:rsid w:val="00E80832"/>
    <w:rsid w:val="00E8492D"/>
    <w:rsid w:val="00E941EF"/>
    <w:rsid w:val="00EB13D8"/>
    <w:rsid w:val="00EB1C1B"/>
    <w:rsid w:val="00EB617C"/>
    <w:rsid w:val="00EF7442"/>
    <w:rsid w:val="00F077AE"/>
    <w:rsid w:val="00F14687"/>
    <w:rsid w:val="00F1684A"/>
    <w:rsid w:val="00F261BB"/>
    <w:rsid w:val="00F46988"/>
    <w:rsid w:val="00F56435"/>
    <w:rsid w:val="00F8423C"/>
    <w:rsid w:val="00F91A9C"/>
    <w:rsid w:val="00F927F0"/>
    <w:rsid w:val="00FA07AA"/>
    <w:rsid w:val="00FB0A17"/>
    <w:rsid w:val="00FB6A8F"/>
    <w:rsid w:val="00FC58A2"/>
    <w:rsid w:val="00FE1FF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C7A6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39B1059-15CB-4BD2-AA5E-9ED9EB7C6EE4}"/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2</cp:revision>
  <cp:lastPrinted>2017-08-23T15:32:00Z</cp:lastPrinted>
  <dcterms:created xsi:type="dcterms:W3CDTF">2017-08-23T18:11:00Z</dcterms:created>
  <dcterms:modified xsi:type="dcterms:W3CDTF">2017-08-23T18:11:00Z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